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9E" w:rsidRPr="00E6079E" w:rsidRDefault="0055502E" w:rsidP="00726BC6">
      <w:pPr>
        <w:pStyle w:val="Sous-titre"/>
        <w:spacing w:after="480"/>
        <w:jc w:val="center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C1E482D" wp14:editId="10C3D013">
                <wp:simplePos x="0" y="0"/>
                <wp:positionH relativeFrom="column">
                  <wp:posOffset>4578350</wp:posOffset>
                </wp:positionH>
                <wp:positionV relativeFrom="paragraph">
                  <wp:posOffset>707229</wp:posOffset>
                </wp:positionV>
                <wp:extent cx="1855480" cy="1403985"/>
                <wp:effectExtent l="0" t="0" r="11430" b="1206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02E" w:rsidRPr="00ED1FBC" w:rsidRDefault="0055502E" w:rsidP="0055502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ED1FBC">
                              <w:rPr>
                                <w:i/>
                              </w:rPr>
                              <w:t>A noter que la personne entrant dans le mécanisme peut en sortir, et y revenir, à tout moment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360.5pt;margin-top:55.7pt;width:146.1pt;height:110.55pt;z-index:-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" fillcolor="white [3201]" strokecolor="#4f81bd [3204]" strokeweight="2pt">
                <v:textbox style="mso-fit-shape-to-text:t">
                  <w:txbxContent>
                    <w:p w:rsidR="0055502E" w:rsidRPr="00ED1FBC" w:rsidRDefault="0055502E" w:rsidP="0055502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bookmarkStart w:id="1" w:name="_GoBack"/>
                      <w:r w:rsidRPr="00ED1FBC">
                        <w:rPr>
                          <w:i/>
                        </w:rPr>
                        <w:t>A noter que la personne entrant dans le mécanisme peut en sortir, et y revenir, à tout moment</w:t>
                      </w:r>
                      <w:r>
                        <w:rPr>
                          <w:i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318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E20D" wp14:editId="51E4E8CF">
                <wp:simplePos x="0" y="0"/>
                <wp:positionH relativeFrom="column">
                  <wp:posOffset>1603934</wp:posOffset>
                </wp:positionH>
                <wp:positionV relativeFrom="paragraph">
                  <wp:posOffset>701561</wp:posOffset>
                </wp:positionV>
                <wp:extent cx="2654935" cy="1418723"/>
                <wp:effectExtent l="57150" t="38100" r="69215" b="1054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4187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79E" w:rsidRPr="00E6079E" w:rsidRDefault="00E6079E" w:rsidP="00E6079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6079E">
                              <w:rPr>
                                <w:b/>
                              </w:rPr>
                              <w:t>Portes d’entrée multiples</w:t>
                            </w:r>
                          </w:p>
                          <w:p w:rsidR="00E6079E" w:rsidRDefault="00E6079E" w:rsidP="00E607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HUG (UIMPV, Maternité, CAMSCO)</w:t>
                            </w:r>
                          </w:p>
                          <w:p w:rsidR="00E6079E" w:rsidRDefault="00E6079E" w:rsidP="00E607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UMUS</w:t>
                            </w:r>
                          </w:p>
                          <w:p w:rsidR="00E6079E" w:rsidRDefault="00E6079E" w:rsidP="00E607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Police</w:t>
                            </w:r>
                          </w:p>
                          <w:p w:rsidR="00E6079E" w:rsidRDefault="00E6079E" w:rsidP="00E607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Help line 0800 20 80 20</w:t>
                            </w:r>
                          </w:p>
                          <w:p w:rsidR="00E6079E" w:rsidRDefault="00153532" w:rsidP="00E607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Témoins</w:t>
                            </w:r>
                          </w:p>
                          <w:p w:rsidR="00594D90" w:rsidRDefault="00594D90" w:rsidP="00E607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Autres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26.3pt;margin-top:55.25pt;width:209.05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079E" w:rsidRPr="00E6079E" w:rsidRDefault="00E6079E" w:rsidP="00E6079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6079E">
                        <w:rPr>
                          <w:b/>
                        </w:rPr>
                        <w:t>Portes d’entrée multiples</w:t>
                      </w:r>
                    </w:p>
                    <w:p w:rsidR="00E6079E" w:rsidRDefault="00E6079E" w:rsidP="00E607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HUG (UIMPV, Maternité, CAMSCO)</w:t>
                      </w:r>
                    </w:p>
                    <w:p w:rsidR="00E6079E" w:rsidRDefault="00E6079E" w:rsidP="00E607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UMUS</w:t>
                      </w:r>
                    </w:p>
                    <w:p w:rsidR="00E6079E" w:rsidRDefault="00E6079E" w:rsidP="00E607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Police</w:t>
                      </w:r>
                    </w:p>
                    <w:p w:rsidR="00E6079E" w:rsidRDefault="00E6079E" w:rsidP="00E607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Help line 0800 20 80 20</w:t>
                      </w:r>
                    </w:p>
                    <w:p w:rsidR="00E6079E" w:rsidRDefault="00153532" w:rsidP="00E607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Témoins</w:t>
                      </w:r>
                    </w:p>
                    <w:p w:rsidR="00594D90" w:rsidRDefault="00594D90" w:rsidP="00E607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Autres</w:t>
                      </w:r>
                    </w:p>
                  </w:txbxContent>
                </v:textbox>
              </v:shape>
            </w:pict>
          </mc:Fallback>
        </mc:AlternateContent>
      </w:r>
      <w:r w:rsidR="00E6079E" w:rsidRPr="00E6079E">
        <w:t>Schéma du mécanisme de coopération administrative contre la traite d’être</w:t>
      </w:r>
      <w:r w:rsidR="00E6079E">
        <w:t>s</w:t>
      </w:r>
      <w:r w:rsidR="00E6079E" w:rsidRPr="00E6079E">
        <w:t xml:space="preserve"> humains – Volet protection et répression</w:t>
      </w:r>
    </w:p>
    <w:p w:rsidR="00E6079E" w:rsidRDefault="00E6079E" w:rsidP="00E6079E">
      <w:pPr>
        <w:spacing w:after="0" w:line="240" w:lineRule="auto"/>
      </w:pPr>
    </w:p>
    <w:p w:rsidR="00E6079E" w:rsidRDefault="00E6079E" w:rsidP="00E6079E">
      <w:pPr>
        <w:spacing w:after="0" w:line="240" w:lineRule="auto"/>
      </w:pPr>
    </w:p>
    <w:p w:rsidR="00E6079E" w:rsidRDefault="00E6079E" w:rsidP="00E6079E">
      <w:pPr>
        <w:spacing w:after="0" w:line="240" w:lineRule="auto"/>
      </w:pPr>
    </w:p>
    <w:p w:rsidR="00E6079E" w:rsidRDefault="00E6079E" w:rsidP="00E6079E">
      <w:pPr>
        <w:spacing w:after="0" w:line="240" w:lineRule="auto"/>
      </w:pPr>
    </w:p>
    <w:p w:rsidR="00E6079E" w:rsidRDefault="00E6079E" w:rsidP="00E6079E">
      <w:pPr>
        <w:spacing w:after="0" w:line="240" w:lineRule="auto"/>
      </w:pP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4301B" wp14:editId="62764CA8">
                <wp:simplePos x="0" y="0"/>
                <wp:positionH relativeFrom="column">
                  <wp:posOffset>1530985</wp:posOffset>
                </wp:positionH>
                <wp:positionV relativeFrom="paragraph">
                  <wp:posOffset>207645</wp:posOffset>
                </wp:positionV>
                <wp:extent cx="237490" cy="329565"/>
                <wp:effectExtent l="57150" t="38100" r="48260" b="8953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20.55pt;margin-top:16.35pt;width:18.7pt;height:25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7A27E" wp14:editId="75D1B754">
                <wp:simplePos x="0" y="0"/>
                <wp:positionH relativeFrom="column">
                  <wp:posOffset>2868295</wp:posOffset>
                </wp:positionH>
                <wp:positionV relativeFrom="paragraph">
                  <wp:posOffset>207010</wp:posOffset>
                </wp:positionV>
                <wp:extent cx="0" cy="329565"/>
                <wp:effectExtent l="152400" t="19050" r="95250" b="8953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225.85pt;margin-top:16.3pt;width:0;height:2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2FF97" wp14:editId="1BC3F0E4">
                <wp:simplePos x="0" y="0"/>
                <wp:positionH relativeFrom="column">
                  <wp:posOffset>4052570</wp:posOffset>
                </wp:positionH>
                <wp:positionV relativeFrom="paragraph">
                  <wp:posOffset>208441</wp:posOffset>
                </wp:positionV>
                <wp:extent cx="233680" cy="328930"/>
                <wp:effectExtent l="57150" t="38100" r="90170" b="9017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319.1pt;margin-top:16.4pt;width:18.4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6079E" w:rsidRDefault="00E6079E" w:rsidP="00E6079E">
      <w:pPr>
        <w:spacing w:after="0" w:line="240" w:lineRule="auto"/>
      </w:pP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D14AC" wp14:editId="760EED03">
                <wp:simplePos x="0" y="0"/>
                <wp:positionH relativeFrom="column">
                  <wp:posOffset>-174909</wp:posOffset>
                </wp:positionH>
                <wp:positionV relativeFrom="paragraph">
                  <wp:posOffset>94615</wp:posOffset>
                </wp:positionV>
                <wp:extent cx="1894205" cy="893445"/>
                <wp:effectExtent l="57150" t="38100" r="67945" b="1162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93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79E" w:rsidRPr="00E6079E" w:rsidRDefault="00E6079E" w:rsidP="00E60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6079E">
                              <w:rPr>
                                <w:b/>
                              </w:rPr>
                              <w:t>Foyer au Cœur des Grottes</w:t>
                            </w:r>
                          </w:p>
                          <w:p w:rsidR="00E6079E" w:rsidRPr="00E6079E" w:rsidRDefault="00E6079E" w:rsidP="00E6079E">
                            <w:pPr>
                              <w:spacing w:after="0" w:line="240" w:lineRule="auto"/>
                              <w:jc w:val="center"/>
                            </w:pPr>
                            <w:r w:rsidRPr="00E6079E">
                              <w:t>Hébergement et accompagnement psycho-social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75pt;margin-top:7.45pt;width:149.1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079E" w:rsidRPr="00E6079E" w:rsidRDefault="00E6079E" w:rsidP="00E60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6079E">
                        <w:rPr>
                          <w:b/>
                        </w:rPr>
                        <w:t>Foyer au Cœur des Grottes</w:t>
                      </w:r>
                    </w:p>
                    <w:p w:rsidR="00E6079E" w:rsidRPr="00E6079E" w:rsidRDefault="00E6079E" w:rsidP="00E6079E">
                      <w:pPr>
                        <w:spacing w:after="0" w:line="240" w:lineRule="auto"/>
                        <w:jc w:val="center"/>
                      </w:pPr>
                      <w:r w:rsidRPr="00E6079E">
                        <w:t>Hébergement et accompagnement psycho-social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786D3" wp14:editId="76EC145B">
                <wp:simplePos x="0" y="0"/>
                <wp:positionH relativeFrom="column">
                  <wp:posOffset>2021044</wp:posOffset>
                </wp:positionH>
                <wp:positionV relativeFrom="paragraph">
                  <wp:posOffset>86995</wp:posOffset>
                </wp:positionV>
                <wp:extent cx="1682115" cy="1403985"/>
                <wp:effectExtent l="76200" t="38100" r="89535" b="1066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79E" w:rsidRPr="00E6079E" w:rsidRDefault="00E6079E" w:rsidP="00E60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Social Protestant</w:t>
                            </w:r>
                          </w:p>
                          <w:p w:rsidR="00E6079E" w:rsidRPr="004E3D96" w:rsidRDefault="00E6079E" w:rsidP="00E6079E">
                            <w:pPr>
                              <w:spacing w:after="0" w:line="240" w:lineRule="auto"/>
                              <w:jc w:val="center"/>
                            </w:pPr>
                            <w:r w:rsidRPr="004E3D96">
                              <w:t xml:space="preserve">Evaluation </w:t>
                            </w:r>
                            <w:r w:rsidR="0095112E">
                              <w:t xml:space="preserve">et suivi </w:t>
                            </w:r>
                            <w:r w:rsidRPr="004E3D96">
                              <w:t>juridique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9.15pt;margin-top:6.85pt;width:132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E6079E" w:rsidRPr="00E6079E" w:rsidRDefault="00E6079E" w:rsidP="00E60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Social Protestant</w:t>
                      </w:r>
                    </w:p>
                    <w:p w:rsidR="00E6079E" w:rsidRPr="004E3D96" w:rsidRDefault="00E6079E" w:rsidP="00E6079E">
                      <w:pPr>
                        <w:spacing w:after="0" w:line="240" w:lineRule="auto"/>
                        <w:jc w:val="center"/>
                      </w:pPr>
                      <w:r w:rsidRPr="004E3D96">
                        <w:t xml:space="preserve">Evaluation </w:t>
                      </w:r>
                      <w:r w:rsidR="0095112E">
                        <w:t xml:space="preserve">et suivi </w:t>
                      </w:r>
                      <w:r w:rsidRPr="004E3D96">
                        <w:t>juridique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5E0BE" wp14:editId="7D1BB242">
                <wp:simplePos x="0" y="0"/>
                <wp:positionH relativeFrom="column">
                  <wp:posOffset>4203065</wp:posOffset>
                </wp:positionH>
                <wp:positionV relativeFrom="paragraph">
                  <wp:posOffset>80645</wp:posOffset>
                </wp:positionV>
                <wp:extent cx="1887220" cy="893445"/>
                <wp:effectExtent l="57150" t="38100" r="74930" b="1162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93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79E" w:rsidRPr="00E6079E" w:rsidRDefault="00E6079E" w:rsidP="00E60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LAVI</w:t>
                            </w:r>
                          </w:p>
                          <w:p w:rsidR="00E6079E" w:rsidRPr="00E6079E" w:rsidRDefault="00E6079E" w:rsidP="00E607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Evaluation et suivi psycho-social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.95pt;margin-top:6.35pt;width:148.6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079E" w:rsidRPr="00E6079E" w:rsidRDefault="00E6079E" w:rsidP="00E607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LAVI</w:t>
                      </w:r>
                    </w:p>
                    <w:p w:rsidR="00E6079E" w:rsidRPr="00E6079E" w:rsidRDefault="00E6079E" w:rsidP="00E6079E">
                      <w:pPr>
                        <w:spacing w:after="0" w:line="240" w:lineRule="auto"/>
                        <w:jc w:val="center"/>
                      </w:pPr>
                      <w:r>
                        <w:t>Evaluation et suivi psycho-social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929AFE" wp14:editId="5550D644">
                <wp:simplePos x="0" y="0"/>
                <wp:positionH relativeFrom="column">
                  <wp:posOffset>1786416</wp:posOffset>
                </wp:positionH>
                <wp:positionV relativeFrom="paragraph">
                  <wp:posOffset>173355</wp:posOffset>
                </wp:positionV>
                <wp:extent cx="242570" cy="45085"/>
                <wp:effectExtent l="76200" t="19050" r="62230" b="107315"/>
                <wp:wrapNone/>
                <wp:docPr id="9" name="Double flèche horizont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2570" cy="4508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9" o:spid="_x0000_s1026" type="#_x0000_t69" style="position:absolute;margin-left:140.65pt;margin-top:13.65pt;width:19.1pt;height:3.55pt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" adj="2007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38E04C" wp14:editId="3601852C">
                <wp:simplePos x="0" y="0"/>
                <wp:positionH relativeFrom="column">
                  <wp:posOffset>3854450</wp:posOffset>
                </wp:positionH>
                <wp:positionV relativeFrom="paragraph">
                  <wp:posOffset>171450</wp:posOffset>
                </wp:positionV>
                <wp:extent cx="242570" cy="45085"/>
                <wp:effectExtent l="76200" t="19050" r="62230" b="107315"/>
                <wp:wrapNone/>
                <wp:docPr id="15" name="Double flèche horizont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2570" cy="4508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flèche horizontale 15" o:spid="_x0000_s1026" type="#_x0000_t69" style="position:absolute;margin-left:303.5pt;margin-top:13.5pt;width:19.1pt;height:3.55pt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" adj="2007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6079E" w:rsidRDefault="00E6079E" w:rsidP="00E6079E">
      <w:pPr>
        <w:spacing w:after="0" w:line="240" w:lineRule="auto"/>
      </w:pP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5EC059" wp14:editId="15060E98">
                <wp:simplePos x="0" y="0"/>
                <wp:positionH relativeFrom="column">
                  <wp:posOffset>3630295</wp:posOffset>
                </wp:positionH>
                <wp:positionV relativeFrom="paragraph">
                  <wp:posOffset>292100</wp:posOffset>
                </wp:positionV>
                <wp:extent cx="650240" cy="318770"/>
                <wp:effectExtent l="38100" t="38100" r="54610" b="10033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24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85.85pt;margin-top:23pt;width:51.2pt;height:25.1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AA53A" wp14:editId="2A516AE7">
                <wp:simplePos x="0" y="0"/>
                <wp:positionH relativeFrom="column">
                  <wp:posOffset>2892425</wp:posOffset>
                </wp:positionH>
                <wp:positionV relativeFrom="paragraph">
                  <wp:posOffset>199390</wp:posOffset>
                </wp:positionV>
                <wp:extent cx="0" cy="478155"/>
                <wp:effectExtent l="152400" t="19050" r="133350" b="7429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227.75pt;margin-top:15.7pt;width:0;height:3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7EE8AD" wp14:editId="6FB0F6A2">
                <wp:simplePos x="0" y="0"/>
                <wp:positionH relativeFrom="column">
                  <wp:posOffset>1576705</wp:posOffset>
                </wp:positionH>
                <wp:positionV relativeFrom="paragraph">
                  <wp:posOffset>292100</wp:posOffset>
                </wp:positionV>
                <wp:extent cx="654685" cy="327660"/>
                <wp:effectExtent l="57150" t="38100" r="50165" b="9144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24.15pt;margin-top:23pt;width:51.55pt;height:2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F2911F" wp14:editId="5EB63E3B">
                <wp:simplePos x="0" y="0"/>
                <wp:positionH relativeFrom="column">
                  <wp:posOffset>1864995</wp:posOffset>
                </wp:positionH>
                <wp:positionV relativeFrom="paragraph">
                  <wp:posOffset>27305</wp:posOffset>
                </wp:positionV>
                <wp:extent cx="2217420" cy="45085"/>
                <wp:effectExtent l="0" t="0" r="11430" b="12065"/>
                <wp:wrapNone/>
                <wp:docPr id="16" name="Double flèche horizont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17420" cy="4508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flèche horizontale 16" o:spid="_x0000_s1026" type="#_x0000_t69" style="position:absolute;margin-left:146.85pt;margin-top:2.15pt;width:174.6pt;height:3.5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" adj="220" fillcolor="black [3213]" strokecolor="black [3213]"/>
            </w:pict>
          </mc:Fallback>
        </mc:AlternateContent>
      </w:r>
    </w:p>
    <w:p w:rsidR="00E6079E" w:rsidRDefault="00E6079E" w:rsidP="00E6079E">
      <w:pPr>
        <w:spacing w:after="0" w:line="240" w:lineRule="auto"/>
      </w:pP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E53E6" wp14:editId="596558B3">
                <wp:simplePos x="0" y="0"/>
                <wp:positionH relativeFrom="column">
                  <wp:posOffset>1818801</wp:posOffset>
                </wp:positionH>
                <wp:positionV relativeFrom="paragraph">
                  <wp:posOffset>165100</wp:posOffset>
                </wp:positionV>
                <wp:extent cx="2374265" cy="586740"/>
                <wp:effectExtent l="76200" t="38100" r="96520" b="1181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D96" w:rsidRPr="002B55C5" w:rsidRDefault="004E3D96" w:rsidP="004E3D96">
                            <w:pPr>
                              <w:spacing w:after="0" w:line="240" w:lineRule="auto"/>
                              <w:jc w:val="center"/>
                            </w:pPr>
                            <w:r w:rsidRPr="002B55C5">
                              <w:t>Identification de la victime : Questionnaire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2pt;margin-top:13pt;width:186.95pt;height:46.2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E3D96" w:rsidRPr="002B55C5" w:rsidRDefault="004E3D96" w:rsidP="004E3D96">
                      <w:pPr>
                        <w:spacing w:after="0" w:line="240" w:lineRule="auto"/>
                        <w:jc w:val="center"/>
                      </w:pPr>
                      <w:r w:rsidRPr="002B55C5">
                        <w:t>Identification de la victime : Questionnaire SCOTT</w:t>
                      </w:r>
                    </w:p>
                  </w:txbxContent>
                </v:textbox>
              </v:shape>
            </w:pict>
          </mc:Fallback>
        </mc:AlternateContent>
      </w:r>
    </w:p>
    <w:p w:rsidR="00E6079E" w:rsidRDefault="00E6079E" w:rsidP="00E6079E">
      <w:pPr>
        <w:spacing w:after="0" w:line="240" w:lineRule="auto"/>
      </w:pP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8A312" wp14:editId="0664AD6E">
                <wp:simplePos x="0" y="0"/>
                <wp:positionH relativeFrom="column">
                  <wp:posOffset>2872740</wp:posOffset>
                </wp:positionH>
                <wp:positionV relativeFrom="paragraph">
                  <wp:posOffset>231775</wp:posOffset>
                </wp:positionV>
                <wp:extent cx="0" cy="214630"/>
                <wp:effectExtent l="76200" t="19050" r="76200" b="7112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2pt,18.25pt" to="226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DF7CD" wp14:editId="32F85F12">
                <wp:simplePos x="0" y="0"/>
                <wp:positionH relativeFrom="column">
                  <wp:posOffset>3970181</wp:posOffset>
                </wp:positionH>
                <wp:positionV relativeFrom="paragraph">
                  <wp:posOffset>197485</wp:posOffset>
                </wp:positionV>
                <wp:extent cx="204470" cy="160655"/>
                <wp:effectExtent l="57150" t="38100" r="62230" b="8699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606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15.55pt" to="328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40915" wp14:editId="01BD58C7">
                <wp:simplePos x="0" y="0"/>
                <wp:positionH relativeFrom="column">
                  <wp:posOffset>4912995</wp:posOffset>
                </wp:positionH>
                <wp:positionV relativeFrom="paragraph">
                  <wp:posOffset>114300</wp:posOffset>
                </wp:positionV>
                <wp:extent cx="1009015" cy="635000"/>
                <wp:effectExtent l="76200" t="38100" r="95885" b="10795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3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DA6" w:rsidRPr="004E3D96" w:rsidRDefault="000479A8" w:rsidP="000B2D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Sortie du mécanisme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2" type="#_x0000_t202" style="position:absolute;margin-left:386.85pt;margin-top:9pt;width:79.45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2DA6" w:rsidRPr="004E3D96" w:rsidRDefault="000479A8" w:rsidP="000B2DA6">
                      <w:pPr>
                        <w:spacing w:after="0" w:line="240" w:lineRule="auto"/>
                        <w:jc w:val="center"/>
                      </w:pPr>
                      <w:r>
                        <w:t>Sortie du mécanisme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037E38" wp14:editId="190DFF78">
                <wp:simplePos x="0" y="0"/>
                <wp:positionH relativeFrom="column">
                  <wp:posOffset>4203700</wp:posOffset>
                </wp:positionH>
                <wp:positionV relativeFrom="paragraph">
                  <wp:posOffset>139065</wp:posOffset>
                </wp:positionV>
                <wp:extent cx="431165" cy="463550"/>
                <wp:effectExtent l="0" t="0" r="2603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A6" w:rsidRPr="000B2DA6" w:rsidRDefault="000B2DA6" w:rsidP="000B2DA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margin-left:331pt;margin-top:10.95pt;width:33.95pt;height:36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" strokecolor="white [3212]">
                <v:textbox>
                  <w:txbxContent>
                    <w:p w:rsidR="000B2DA6" w:rsidRPr="000B2DA6" w:rsidRDefault="000B2DA6" w:rsidP="000B2DA6">
                      <w:pPr>
                        <w:spacing w:after="0" w:line="240" w:lineRule="auto"/>
                        <w:jc w:val="center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0E4FE5" wp14:editId="451BF1F6">
                <wp:simplePos x="0" y="0"/>
                <wp:positionH relativeFrom="column">
                  <wp:posOffset>2639060</wp:posOffset>
                </wp:positionH>
                <wp:positionV relativeFrom="paragraph">
                  <wp:posOffset>280035</wp:posOffset>
                </wp:positionV>
                <wp:extent cx="431165" cy="1403985"/>
                <wp:effectExtent l="0" t="0" r="26035" b="1778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A6" w:rsidRPr="000B2DA6" w:rsidRDefault="000B2DA6" w:rsidP="000B2DA6">
                            <w:pPr>
                              <w:spacing w:after="0" w:line="240" w:lineRule="auto"/>
                              <w:jc w:val="center"/>
                            </w:pPr>
                            <w:r w:rsidRPr="000B2DA6"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3" o:spid="_x0000_s1034" type="#_x0000_t202" style="position:absolute;margin-left:207.8pt;margin-top:22.05pt;width:33.95pt;height:110.55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" strokecolor="white [3212]">
                <v:textbox style="mso-fit-shape-to-text:t">
                  <w:txbxContent>
                    <w:p w:rsidR="000B2DA6" w:rsidRPr="000B2DA6" w:rsidRDefault="000B2DA6" w:rsidP="000B2DA6">
                      <w:pPr>
                        <w:spacing w:after="0" w:line="240" w:lineRule="auto"/>
                        <w:jc w:val="center"/>
                      </w:pPr>
                      <w:r w:rsidRPr="000B2DA6"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C07F7" wp14:editId="03AA6C2C">
                <wp:simplePos x="0" y="0"/>
                <wp:positionH relativeFrom="column">
                  <wp:posOffset>4586605</wp:posOffset>
                </wp:positionH>
                <wp:positionV relativeFrom="paragraph">
                  <wp:posOffset>158276</wp:posOffset>
                </wp:positionV>
                <wp:extent cx="262890" cy="0"/>
                <wp:effectExtent l="0" t="133350" r="0" b="1714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61.15pt;margin-top:12.45pt;width:20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6079E" w:rsidRDefault="007C3183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47481" wp14:editId="11F64C43">
                <wp:simplePos x="0" y="0"/>
                <wp:positionH relativeFrom="column">
                  <wp:posOffset>2876550</wp:posOffset>
                </wp:positionH>
                <wp:positionV relativeFrom="paragraph">
                  <wp:posOffset>57946</wp:posOffset>
                </wp:positionV>
                <wp:extent cx="0" cy="219075"/>
                <wp:effectExtent l="152400" t="19050" r="76200" b="857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226.5pt;margin-top:4.55pt;width:0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bookmarkStart w:id="0" w:name="_GoBack"/>
    <w:bookmarkEnd w:id="0"/>
    <w:p w:rsidR="00E6079E" w:rsidRDefault="0055502E" w:rsidP="00E6079E">
      <w:pPr>
        <w:spacing w:after="0"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DC9D30" wp14:editId="5A871EFD">
                <wp:simplePos x="0" y="0"/>
                <wp:positionH relativeFrom="column">
                  <wp:posOffset>1845945</wp:posOffset>
                </wp:positionH>
                <wp:positionV relativeFrom="paragraph">
                  <wp:posOffset>3650141</wp:posOffset>
                </wp:positionV>
                <wp:extent cx="2278380" cy="1403985"/>
                <wp:effectExtent l="57150" t="38100" r="102870" b="12192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3A4" w:rsidRPr="004E3D96" w:rsidRDefault="008F53A4" w:rsidP="008F53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Examen de la situation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9" o:spid="_x0000_s1035" type="#_x0000_t202" style="position:absolute;margin-left:145.35pt;margin-top:287.4pt;width:179.4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8F53A4" w:rsidRPr="004E3D96" w:rsidRDefault="008F53A4" w:rsidP="008F53A4">
                      <w:pPr>
                        <w:spacing w:after="0" w:line="240" w:lineRule="auto"/>
                        <w:jc w:val="center"/>
                      </w:pPr>
                      <w:r>
                        <w:t>Examen de la situation personnelle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DC2172" wp14:editId="24FBF46C">
                <wp:simplePos x="0" y="0"/>
                <wp:positionH relativeFrom="column">
                  <wp:posOffset>4172585</wp:posOffset>
                </wp:positionH>
                <wp:positionV relativeFrom="paragraph">
                  <wp:posOffset>3840006</wp:posOffset>
                </wp:positionV>
                <wp:extent cx="262890" cy="0"/>
                <wp:effectExtent l="0" t="133350" r="0" b="1714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328.55pt;margin-top:302.35pt;width:20.7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D40DFB" wp14:editId="05294468">
                <wp:simplePos x="0" y="0"/>
                <wp:positionH relativeFrom="column">
                  <wp:posOffset>4465320</wp:posOffset>
                </wp:positionH>
                <wp:positionV relativeFrom="paragraph">
                  <wp:posOffset>3028154</wp:posOffset>
                </wp:positionV>
                <wp:extent cx="2149475" cy="1595755"/>
                <wp:effectExtent l="57150" t="38100" r="79375" b="118745"/>
                <wp:wrapNone/>
                <wp:docPr id="305" name="Zone de text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595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1B5" w:rsidRPr="0055502E" w:rsidRDefault="007A21B5" w:rsidP="007A21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5502E">
                              <w:rPr>
                                <w:b/>
                              </w:rPr>
                              <w:t>Départ de Suisse</w:t>
                            </w:r>
                          </w:p>
                          <w:p w:rsidR="007A21B5" w:rsidRDefault="007A21B5" w:rsidP="007A21B5">
                            <w:pPr>
                              <w:spacing w:after="0" w:line="240" w:lineRule="auto"/>
                              <w:jc w:val="center"/>
                            </w:pPr>
                            <w:r w:rsidRPr="008D6B8B">
                              <w:rPr>
                                <w:b/>
                              </w:rPr>
                              <w:t>Service d’aide au retour</w:t>
                            </w:r>
                            <w:r>
                              <w:t xml:space="preserve"> / </w:t>
                            </w:r>
                            <w:r w:rsidRPr="008D6B8B">
                              <w:rPr>
                                <w:b/>
                              </w:rPr>
                              <w:t>OIM</w:t>
                            </w:r>
                          </w:p>
                          <w:p w:rsidR="002C4D31" w:rsidRPr="00E24591" w:rsidRDefault="007A21B5" w:rsidP="007A21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3C574E" w:rsidRPr="00E24591">
                              <w:t>Programme</w:t>
                            </w:r>
                            <w:r w:rsidRPr="00E24591">
                              <w:t xml:space="preserve"> </w:t>
                            </w:r>
                            <w:r w:rsidRPr="00EE667C">
                              <w:t>d’aide au retour pour</w:t>
                            </w:r>
                            <w:r w:rsidRPr="00E24591">
                              <w:t xml:space="preserve"> les victimes de la traite d’êtres humains et les artistes de cabaret en situation d’exploitation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5" o:spid="_x0000_s1036" type="#_x0000_t202" style="position:absolute;margin-left:351.6pt;margin-top:238.45pt;width:169.25pt;height:12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21B5" w:rsidRPr="0055502E" w:rsidRDefault="007A21B5" w:rsidP="007A21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5502E">
                        <w:rPr>
                          <w:b/>
                        </w:rPr>
                        <w:t>Départ de Suisse</w:t>
                      </w:r>
                    </w:p>
                    <w:p w:rsidR="007A21B5" w:rsidRDefault="007A21B5" w:rsidP="007A21B5">
                      <w:pPr>
                        <w:spacing w:after="0" w:line="240" w:lineRule="auto"/>
                        <w:jc w:val="center"/>
                      </w:pPr>
                      <w:r w:rsidRPr="008D6B8B">
                        <w:rPr>
                          <w:b/>
                        </w:rPr>
                        <w:t>Service d’aide au retour</w:t>
                      </w:r>
                      <w:r>
                        <w:t xml:space="preserve"> / </w:t>
                      </w:r>
                      <w:r w:rsidRPr="008D6B8B">
                        <w:rPr>
                          <w:b/>
                        </w:rPr>
                        <w:t>OIM</w:t>
                      </w:r>
                    </w:p>
                    <w:p w:rsidR="002C4D31" w:rsidRPr="00E24591" w:rsidRDefault="007A21B5" w:rsidP="007A21B5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3C574E" w:rsidRPr="00E24591">
                        <w:t>Programme</w:t>
                      </w:r>
                      <w:r w:rsidRPr="00E24591">
                        <w:t xml:space="preserve"> </w:t>
                      </w:r>
                      <w:r w:rsidRPr="00EE667C">
                        <w:t>d’aide au retour pour</w:t>
                      </w:r>
                      <w:r w:rsidRPr="00E24591">
                        <w:t xml:space="preserve"> les victimes de la traite d’êtres humains et les artistes de cabaret en situation d’exploitation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3204C1" wp14:editId="68ED11B7">
                <wp:simplePos x="0" y="0"/>
                <wp:positionH relativeFrom="column">
                  <wp:posOffset>1603934</wp:posOffset>
                </wp:positionH>
                <wp:positionV relativeFrom="paragraph">
                  <wp:posOffset>3964968</wp:posOffset>
                </wp:positionV>
                <wp:extent cx="184245" cy="153035"/>
                <wp:effectExtent l="57150" t="38100" r="44450" b="946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245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2" o:spid="_x0000_s1026" type="#_x0000_t32" style="position:absolute;margin-left:126.3pt;margin-top:312.2pt;width:14.5pt;height:12.05pt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CD7CC2" wp14:editId="0B38122B">
                <wp:simplePos x="0" y="0"/>
                <wp:positionH relativeFrom="column">
                  <wp:posOffset>224800</wp:posOffset>
                </wp:positionH>
                <wp:positionV relativeFrom="paragraph">
                  <wp:posOffset>4158122</wp:posOffset>
                </wp:positionV>
                <wp:extent cx="1353185" cy="1403985"/>
                <wp:effectExtent l="57150" t="38100" r="94615" b="113030"/>
                <wp:wrapNone/>
                <wp:docPr id="306" name="Zone de text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31" w:rsidRPr="007275CC" w:rsidRDefault="002C4D31" w:rsidP="0055502E">
                            <w:pPr>
                              <w:spacing w:before="0" w:after="0" w:line="240" w:lineRule="auto"/>
                              <w:jc w:val="center"/>
                            </w:pPr>
                            <w:r w:rsidRPr="007275CC">
                              <w:t>Cas humanitaire</w:t>
                            </w:r>
                            <w:r w:rsidR="0055502E">
                              <w:t xml:space="preserve"> ou</w:t>
                            </w:r>
                          </w:p>
                          <w:p w:rsidR="002C4D31" w:rsidRPr="007275CC" w:rsidRDefault="002C4D31" w:rsidP="0055502E">
                            <w:pPr>
                              <w:spacing w:before="0" w:after="0" w:line="240" w:lineRule="auto"/>
                              <w:jc w:val="center"/>
                            </w:pPr>
                            <w:r w:rsidRPr="007275CC">
                              <w:t>Admission provisoire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06" o:spid="_x0000_s1037" type="#_x0000_t202" style="position:absolute;margin-left:17.7pt;margin-top:327.4pt;width:106.5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2C4D31" w:rsidRPr="007275CC" w:rsidRDefault="002C4D31" w:rsidP="0055502E">
                      <w:pPr>
                        <w:spacing w:before="0" w:after="0" w:line="240" w:lineRule="auto"/>
                        <w:jc w:val="center"/>
                      </w:pPr>
                      <w:r w:rsidRPr="007275CC">
                        <w:t>Cas humanitaire</w:t>
                      </w:r>
                      <w:r w:rsidR="0055502E">
                        <w:t xml:space="preserve"> ou</w:t>
                      </w:r>
                    </w:p>
                    <w:p w:rsidR="002C4D31" w:rsidRPr="007275CC" w:rsidRDefault="002C4D31" w:rsidP="0055502E">
                      <w:pPr>
                        <w:spacing w:before="0" w:after="0" w:line="240" w:lineRule="auto"/>
                        <w:jc w:val="center"/>
                      </w:pPr>
                      <w:r w:rsidRPr="007275CC">
                        <w:t>Admission provisoire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E6EC58" wp14:editId="1105ABBD">
                <wp:simplePos x="0" y="0"/>
                <wp:positionH relativeFrom="column">
                  <wp:posOffset>1840865</wp:posOffset>
                </wp:positionH>
                <wp:positionV relativeFrom="paragraph">
                  <wp:posOffset>2796701</wp:posOffset>
                </wp:positionV>
                <wp:extent cx="1353185" cy="1403985"/>
                <wp:effectExtent l="57150" t="38100" r="94615" b="11938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3A4" w:rsidRPr="007275CC" w:rsidRDefault="008F53A4" w:rsidP="008F53A4">
                            <w:pPr>
                              <w:spacing w:after="0" w:line="240" w:lineRule="auto"/>
                              <w:jc w:val="center"/>
                            </w:pPr>
                            <w:r w:rsidRPr="007275CC">
                              <w:t>Autorisation de séjour de courte durée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8" o:spid="_x0000_s1038" type="#_x0000_t202" style="position:absolute;margin-left:144.95pt;margin-top:220.2pt;width:106.5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8F53A4" w:rsidRPr="007275CC" w:rsidRDefault="008F53A4" w:rsidP="008F53A4">
                      <w:pPr>
                        <w:spacing w:after="0" w:line="240" w:lineRule="auto"/>
                        <w:jc w:val="center"/>
                      </w:pPr>
                      <w:r w:rsidRPr="007275CC">
                        <w:t>Autorisation de séjour de courte durée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724A8E" wp14:editId="5BA2F291">
                <wp:simplePos x="0" y="0"/>
                <wp:positionH relativeFrom="column">
                  <wp:posOffset>2319020</wp:posOffset>
                </wp:positionH>
                <wp:positionV relativeFrom="paragraph">
                  <wp:posOffset>3460115</wp:posOffset>
                </wp:positionV>
                <wp:extent cx="0" cy="153035"/>
                <wp:effectExtent l="152400" t="38100" r="133350" b="75565"/>
                <wp:wrapNone/>
                <wp:docPr id="304" name="Connecteur droit avec flèch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4" o:spid="_x0000_s1026" type="#_x0000_t32" style="position:absolute;margin-left:182.6pt;margin-top:272.45pt;width:0;height:1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55C5B7" wp14:editId="4D8ED72B">
                <wp:simplePos x="0" y="0"/>
                <wp:positionH relativeFrom="column">
                  <wp:posOffset>3630295</wp:posOffset>
                </wp:positionH>
                <wp:positionV relativeFrom="paragraph">
                  <wp:posOffset>2626995</wp:posOffset>
                </wp:positionV>
                <wp:extent cx="0" cy="627380"/>
                <wp:effectExtent l="152400" t="19050" r="95250" b="77470"/>
                <wp:wrapNone/>
                <wp:docPr id="303" name="Connecteur droit avec flèch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3" o:spid="_x0000_s1026" type="#_x0000_t32" style="position:absolute;margin-left:285.85pt;margin-top:206.85pt;width:0;height:49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176B7" wp14:editId="1394527A">
                <wp:simplePos x="0" y="0"/>
                <wp:positionH relativeFrom="column">
                  <wp:posOffset>2310765</wp:posOffset>
                </wp:positionH>
                <wp:positionV relativeFrom="paragraph">
                  <wp:posOffset>2604931</wp:posOffset>
                </wp:positionV>
                <wp:extent cx="0" cy="170180"/>
                <wp:effectExtent l="152400" t="19050" r="133350" b="77470"/>
                <wp:wrapNone/>
                <wp:docPr id="302" name="Connecteur droit avec flèch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2" o:spid="_x0000_s1026" type="#_x0000_t32" style="position:absolute;margin-left:181.95pt;margin-top:205.1pt;width:0;height:13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2CDFDF" wp14:editId="209547C7">
                <wp:simplePos x="0" y="0"/>
                <wp:positionH relativeFrom="column">
                  <wp:posOffset>2077085</wp:posOffset>
                </wp:positionH>
                <wp:positionV relativeFrom="paragraph">
                  <wp:posOffset>2242185</wp:posOffset>
                </wp:positionV>
                <wp:extent cx="526415" cy="1403985"/>
                <wp:effectExtent l="0" t="0" r="26035" b="17780"/>
                <wp:wrapNone/>
                <wp:docPr id="295" name="Zone de text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A4" w:rsidRPr="000B2DA6" w:rsidRDefault="008F53A4" w:rsidP="008F53A4">
                            <w:pPr>
                              <w:spacing w:after="0" w:line="240" w:lineRule="auto"/>
                              <w:jc w:val="center"/>
                            </w:pPr>
                            <w:r w:rsidRPr="000B2DA6">
                              <w:t>Oui</w:t>
                            </w:r>
                            <w: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5" o:spid="_x0000_s1039" type="#_x0000_t202" style="position:absolute;margin-left:163.55pt;margin-top:176.55pt;width:41.45pt;height:110.55pt;z-index:-25160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" strokecolor="white [3212]">
                <v:textbox style="mso-fit-shape-to-text:t">
                  <w:txbxContent>
                    <w:p w:rsidR="008F53A4" w:rsidRPr="000B2DA6" w:rsidRDefault="008F53A4" w:rsidP="008F53A4">
                      <w:pPr>
                        <w:spacing w:after="0" w:line="240" w:lineRule="auto"/>
                        <w:jc w:val="center"/>
                      </w:pPr>
                      <w:r w:rsidRPr="000B2DA6">
                        <w:t>Oui</w:t>
                      </w:r>
                      <w: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F6800" wp14:editId="10757F27">
                <wp:simplePos x="0" y="0"/>
                <wp:positionH relativeFrom="column">
                  <wp:posOffset>2313305</wp:posOffset>
                </wp:positionH>
                <wp:positionV relativeFrom="paragraph">
                  <wp:posOffset>2265680</wp:posOffset>
                </wp:positionV>
                <wp:extent cx="6350" cy="149860"/>
                <wp:effectExtent l="76200" t="19050" r="69850" b="78740"/>
                <wp:wrapNone/>
                <wp:docPr id="300" name="Connecteur droi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49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5pt,178.4pt" to="182.6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69BA2A9" wp14:editId="1BBBD64F">
                <wp:simplePos x="0" y="0"/>
                <wp:positionH relativeFrom="column">
                  <wp:posOffset>3407249</wp:posOffset>
                </wp:positionH>
                <wp:positionV relativeFrom="paragraph">
                  <wp:posOffset>2298700</wp:posOffset>
                </wp:positionV>
                <wp:extent cx="431165" cy="1403985"/>
                <wp:effectExtent l="0" t="0" r="26035" b="17780"/>
                <wp:wrapNone/>
                <wp:docPr id="297" name="Zone de text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3A4" w:rsidRPr="000B2DA6" w:rsidRDefault="008F53A4" w:rsidP="008F53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7" o:spid="_x0000_s1040" type="#_x0000_t202" style="position:absolute;margin-left:268.3pt;margin-top:181pt;width:33.95pt;height:110.5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" strokecolor="white [3212]">
                <v:textbox style="mso-fit-shape-to-text:t">
                  <w:txbxContent>
                    <w:p w:rsidR="008F53A4" w:rsidRPr="000B2DA6" w:rsidRDefault="008F53A4" w:rsidP="008F53A4">
                      <w:pPr>
                        <w:spacing w:after="0" w:line="240" w:lineRule="auto"/>
                        <w:jc w:val="center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194EEC" wp14:editId="35F56C62">
                <wp:simplePos x="0" y="0"/>
                <wp:positionH relativeFrom="column">
                  <wp:posOffset>3634740</wp:posOffset>
                </wp:positionH>
                <wp:positionV relativeFrom="paragraph">
                  <wp:posOffset>2287431</wp:posOffset>
                </wp:positionV>
                <wp:extent cx="0" cy="166370"/>
                <wp:effectExtent l="76200" t="19050" r="76200" b="81280"/>
                <wp:wrapNone/>
                <wp:docPr id="301" name="Connecteur droi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80.1pt" to="286.2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34BAB5E" wp14:editId="28F9FEBB">
                <wp:simplePos x="0" y="0"/>
                <wp:positionH relativeFrom="column">
                  <wp:posOffset>-538764</wp:posOffset>
                </wp:positionH>
                <wp:positionV relativeFrom="paragraph">
                  <wp:posOffset>2491011</wp:posOffset>
                </wp:positionV>
                <wp:extent cx="1833880" cy="1057702"/>
                <wp:effectExtent l="0" t="0" r="13970" b="28575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057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C5" w:rsidRDefault="002B55C5" w:rsidP="0055502E">
                            <w:pPr>
                              <w:spacing w:before="0" w:after="0" w:line="240" w:lineRule="auto"/>
                            </w:pPr>
                            <w:r>
                              <w:t xml:space="preserve">* </w:t>
                            </w:r>
                            <w:r w:rsidRPr="002B55C5">
                              <w:t>Information</w:t>
                            </w:r>
                            <w:r>
                              <w:t xml:space="preserve"> aux autorités :</w:t>
                            </w:r>
                          </w:p>
                          <w:p w:rsidR="002B55C5" w:rsidRDefault="002B55C5" w:rsidP="0055502E">
                            <w:pPr>
                              <w:spacing w:before="0" w:after="0" w:line="240" w:lineRule="auto"/>
                            </w:pPr>
                            <w:r>
                              <w:t>- Police et PG si nécessaire</w:t>
                            </w:r>
                          </w:p>
                          <w:p w:rsidR="002B55C5" w:rsidRPr="002B55C5" w:rsidRDefault="002B55C5" w:rsidP="0055502E">
                            <w:pPr>
                              <w:spacing w:before="0" w:after="0" w:line="240" w:lineRule="auto"/>
                            </w:pPr>
                            <w:r>
                              <w:t>- SPMI si enfants en danger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041" type="#_x0000_t202" style="position:absolute;margin-left:-42.4pt;margin-top:196.15pt;width:144.4pt;height:83.3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" strokecolor="white [3212]">
                <v:textbox>
                  <w:txbxContent>
                    <w:p w:rsidR="002B55C5" w:rsidRDefault="002B55C5" w:rsidP="0055502E">
                      <w:pPr>
                        <w:spacing w:before="0" w:after="0" w:line="240" w:lineRule="auto"/>
                      </w:pPr>
                      <w:r>
                        <w:t xml:space="preserve">* </w:t>
                      </w:r>
                      <w:r w:rsidRPr="002B55C5">
                        <w:t>Information</w:t>
                      </w:r>
                      <w:r>
                        <w:t xml:space="preserve"> aux autorités :</w:t>
                      </w:r>
                    </w:p>
                    <w:p w:rsidR="002B55C5" w:rsidRDefault="002B55C5" w:rsidP="0055502E">
                      <w:pPr>
                        <w:spacing w:before="0" w:after="0" w:line="240" w:lineRule="auto"/>
                      </w:pPr>
                      <w:r>
                        <w:t>- Police et PG si nécessaire</w:t>
                      </w:r>
                    </w:p>
                    <w:p w:rsidR="002B55C5" w:rsidRPr="002B55C5" w:rsidRDefault="002B55C5" w:rsidP="0055502E">
                      <w:pPr>
                        <w:spacing w:before="0" w:after="0" w:line="240" w:lineRule="auto"/>
                      </w:pPr>
                      <w:r>
                        <w:t>- SPMI si enfants en danger</w:t>
                      </w:r>
                    </w:p>
                  </w:txbxContent>
                </v:textbox>
              </v:shape>
            </w:pict>
          </mc:Fallback>
        </mc:AlternateContent>
      </w:r>
      <w:r w:rsidR="007C318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E0DA6" wp14:editId="454E583F">
                <wp:simplePos x="0" y="0"/>
                <wp:positionH relativeFrom="column">
                  <wp:posOffset>1626074</wp:posOffset>
                </wp:positionH>
                <wp:positionV relativeFrom="paragraph">
                  <wp:posOffset>1819910</wp:posOffset>
                </wp:positionV>
                <wp:extent cx="2486660" cy="1403985"/>
                <wp:effectExtent l="57150" t="38100" r="85090" b="11049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644" w:rsidRDefault="00535644" w:rsidP="0055502E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Décision de collaborer avec les autorités</w:t>
                            </w:r>
                            <w:r w:rsidR="0055502E">
                              <w:t xml:space="preserve"> &amp;</w:t>
                            </w:r>
                          </w:p>
                          <w:p w:rsidR="00535644" w:rsidRPr="004E3D96" w:rsidRDefault="00535644" w:rsidP="0055502E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Rupture des liens avec les auteurs présumés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9" o:spid="_x0000_s1042" type="#_x0000_t202" style="position:absolute;margin-left:128.05pt;margin-top:143.3pt;width:195.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535644" w:rsidRDefault="00535644" w:rsidP="0055502E">
                      <w:pPr>
                        <w:spacing w:before="0" w:after="0" w:line="240" w:lineRule="auto"/>
                        <w:jc w:val="center"/>
                      </w:pPr>
                      <w:r>
                        <w:t>Décision de collaborer avec les autorités</w:t>
                      </w:r>
                      <w:r w:rsidR="0055502E">
                        <w:t xml:space="preserve"> &amp;</w:t>
                      </w:r>
                    </w:p>
                    <w:p w:rsidR="00535644" w:rsidRPr="004E3D96" w:rsidRDefault="00535644" w:rsidP="0055502E">
                      <w:pPr>
                        <w:spacing w:before="0" w:after="0" w:line="240" w:lineRule="auto"/>
                        <w:jc w:val="center"/>
                      </w:pPr>
                      <w:r>
                        <w:t>Rupture des liens avec les auteurs présumés</w:t>
                      </w:r>
                    </w:p>
                  </w:txbxContent>
                </v:textbox>
              </v:shape>
            </w:pict>
          </mc:Fallback>
        </mc:AlternateContent>
      </w:r>
      <w:r w:rsidR="007C318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9C328A" wp14:editId="284BC72E">
                <wp:simplePos x="0" y="0"/>
                <wp:positionH relativeFrom="column">
                  <wp:posOffset>2869565</wp:posOffset>
                </wp:positionH>
                <wp:positionV relativeFrom="paragraph">
                  <wp:posOffset>1535430</wp:posOffset>
                </wp:positionV>
                <wp:extent cx="0" cy="262890"/>
                <wp:effectExtent l="152400" t="19050" r="76200" b="80010"/>
                <wp:wrapNone/>
                <wp:docPr id="290" name="Connecteur droit avec flèch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0" o:spid="_x0000_s1026" type="#_x0000_t32" style="position:absolute;margin-left:225.95pt;margin-top:120.9pt;width:0;height:2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C318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4EA87" wp14:editId="69462D6F">
                <wp:simplePos x="0" y="0"/>
                <wp:positionH relativeFrom="column">
                  <wp:posOffset>1750060</wp:posOffset>
                </wp:positionH>
                <wp:positionV relativeFrom="paragraph">
                  <wp:posOffset>1064895</wp:posOffset>
                </wp:positionV>
                <wp:extent cx="2274570" cy="436245"/>
                <wp:effectExtent l="76200" t="38100" r="68580" b="11620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36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644" w:rsidRPr="004E3D96" w:rsidRDefault="00535644" w:rsidP="005356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Attestation OCPM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3" type="#_x0000_t202" style="position:absolute;margin-left:137.8pt;margin-top:83.85pt;width:179.1pt;height:3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35644" w:rsidRPr="004E3D96" w:rsidRDefault="00535644" w:rsidP="00535644">
                      <w:pPr>
                        <w:spacing w:after="0" w:line="240" w:lineRule="auto"/>
                        <w:jc w:val="center"/>
                      </w:pPr>
                      <w:r>
                        <w:t>Attestation OCPM</w:t>
                      </w:r>
                    </w:p>
                  </w:txbxContent>
                </v:textbox>
              </v:shape>
            </w:pict>
          </mc:Fallback>
        </mc:AlternateContent>
      </w:r>
      <w:r w:rsidR="007C318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9E6D9" wp14:editId="6229DF68">
                <wp:simplePos x="0" y="0"/>
                <wp:positionH relativeFrom="column">
                  <wp:posOffset>1725930</wp:posOffset>
                </wp:positionH>
                <wp:positionV relativeFrom="paragraph">
                  <wp:posOffset>558800</wp:posOffset>
                </wp:positionV>
                <wp:extent cx="2282190" cy="422910"/>
                <wp:effectExtent l="57150" t="38100" r="80010" b="11049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22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644" w:rsidRPr="004E3D96" w:rsidRDefault="00535644" w:rsidP="00A40B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Délai de </w:t>
                            </w:r>
                            <w:r w:rsidR="00A40B94">
                              <w:t>réflexion (</w:t>
                            </w:r>
                            <w:r>
                              <w:t>30 jours au moins</w:t>
                            </w:r>
                            <w:r w:rsidR="00A40B9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4" type="#_x0000_t202" style="position:absolute;margin-left:135.9pt;margin-top:44pt;width:179.7pt;height:33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35644" w:rsidRPr="004E3D96" w:rsidRDefault="00535644" w:rsidP="00A40B94">
                      <w:pPr>
                        <w:spacing w:after="0" w:line="240" w:lineRule="auto"/>
                        <w:jc w:val="center"/>
                      </w:pPr>
                      <w:r>
                        <w:t xml:space="preserve">Délai de </w:t>
                      </w:r>
                      <w:r w:rsidR="00A40B94">
                        <w:t>réflexion (</w:t>
                      </w:r>
                      <w:r>
                        <w:t>30 jours au moins</w:t>
                      </w:r>
                      <w:r w:rsidR="00A40B9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318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C8B0B" wp14:editId="0E1F2547">
                <wp:simplePos x="0" y="0"/>
                <wp:positionH relativeFrom="column">
                  <wp:posOffset>1727835</wp:posOffset>
                </wp:positionH>
                <wp:positionV relativeFrom="paragraph">
                  <wp:posOffset>46990</wp:posOffset>
                </wp:positionV>
                <wp:extent cx="2282190" cy="436245"/>
                <wp:effectExtent l="76200" t="38100" r="80010" b="11620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36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E" w:rsidRPr="004E3D96" w:rsidRDefault="000479A8" w:rsidP="007C318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Enregistrement OCPM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5" type="#_x0000_t202" style="position:absolute;margin-left:136.05pt;margin-top:3.7pt;width:179.7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F7C4E" w:rsidRPr="004E3D96" w:rsidRDefault="000479A8" w:rsidP="007C3183">
                      <w:pPr>
                        <w:spacing w:after="0" w:line="240" w:lineRule="auto"/>
                        <w:jc w:val="center"/>
                      </w:pPr>
                      <w:r>
                        <w:t>Enregistrement OCPM</w:t>
                      </w:r>
                    </w:p>
                  </w:txbxContent>
                </v:textbox>
              </v:shape>
            </w:pict>
          </mc:Fallback>
        </mc:AlternateContent>
      </w:r>
      <w:r w:rsidR="007B56C4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088F530" wp14:editId="7132F5DF">
                <wp:simplePos x="0" y="0"/>
                <wp:positionH relativeFrom="column">
                  <wp:posOffset>-610235</wp:posOffset>
                </wp:positionH>
                <wp:positionV relativeFrom="paragraph">
                  <wp:posOffset>5385435</wp:posOffset>
                </wp:positionV>
                <wp:extent cx="7007225" cy="1403985"/>
                <wp:effectExtent l="0" t="0" r="22225" b="14605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BC" w:rsidRPr="00ED1FBC" w:rsidRDefault="00ED1FBC" w:rsidP="00ED1FB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ED1FBC">
                              <w:rPr>
                                <w:i/>
                              </w:rPr>
                              <w:t>A noter que la personne entrant dans le mécanisme peut en sortir, et y revenir, à tout moment</w:t>
                            </w:r>
                            <w:r w:rsidR="002D1743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11" o:spid="_x0000_s1046" type="#_x0000_t202" style="position:absolute;margin-left:-48.05pt;margin-top:424.05pt;width:551.75pt;height:110.55pt;z-index:-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" strokecolor="white [3212]">
                <v:textbox style="mso-fit-shape-to-text:t">
                  <w:txbxContent>
                    <w:p w:rsidR="00ED1FBC" w:rsidRPr="00ED1FBC" w:rsidRDefault="00ED1FBC" w:rsidP="00ED1FB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ED1FBC">
                        <w:rPr>
                          <w:i/>
                        </w:rPr>
                        <w:t>A noter que la personne entrant dans le mécanisme peut en sortir, et y revenir, à tout moment</w:t>
                      </w:r>
                      <w:r w:rsidR="002D1743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79E" w:rsidSect="007A21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C4" w:rsidRDefault="007B56C4" w:rsidP="007B56C4">
      <w:pPr>
        <w:spacing w:after="0" w:line="240" w:lineRule="auto"/>
      </w:pPr>
      <w:r>
        <w:separator/>
      </w:r>
    </w:p>
  </w:endnote>
  <w:endnote w:type="continuationSeparator" w:id="0">
    <w:p w:rsidR="007B56C4" w:rsidRDefault="007B56C4" w:rsidP="007B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C4" w:rsidRDefault="007B56C4" w:rsidP="007B56C4">
      <w:pPr>
        <w:spacing w:after="0" w:line="240" w:lineRule="auto"/>
      </w:pPr>
      <w:r>
        <w:separator/>
      </w:r>
    </w:p>
  </w:footnote>
  <w:footnote w:type="continuationSeparator" w:id="0">
    <w:p w:rsidR="007B56C4" w:rsidRDefault="007B56C4" w:rsidP="007B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443F"/>
    <w:multiLevelType w:val="hybridMultilevel"/>
    <w:tmpl w:val="7A9043BC"/>
    <w:lvl w:ilvl="0" w:tplc="C734BA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72CA8"/>
    <w:multiLevelType w:val="hybridMultilevel"/>
    <w:tmpl w:val="04827274"/>
    <w:lvl w:ilvl="0" w:tplc="92123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9E"/>
    <w:rsid w:val="00015A24"/>
    <w:rsid w:val="000479A8"/>
    <w:rsid w:val="000B2DA6"/>
    <w:rsid w:val="00153532"/>
    <w:rsid w:val="00217857"/>
    <w:rsid w:val="002B55C5"/>
    <w:rsid w:val="002C4D31"/>
    <w:rsid w:val="002D1743"/>
    <w:rsid w:val="00343620"/>
    <w:rsid w:val="00372699"/>
    <w:rsid w:val="003C574E"/>
    <w:rsid w:val="004E300F"/>
    <w:rsid w:val="004E3D96"/>
    <w:rsid w:val="004F15EF"/>
    <w:rsid w:val="004F7C4E"/>
    <w:rsid w:val="00535644"/>
    <w:rsid w:val="00553F0C"/>
    <w:rsid w:val="0055502E"/>
    <w:rsid w:val="00594D90"/>
    <w:rsid w:val="005A6600"/>
    <w:rsid w:val="005F1113"/>
    <w:rsid w:val="00642E26"/>
    <w:rsid w:val="006456F5"/>
    <w:rsid w:val="00704700"/>
    <w:rsid w:val="00726BC6"/>
    <w:rsid w:val="007275CC"/>
    <w:rsid w:val="00774E94"/>
    <w:rsid w:val="007A21B5"/>
    <w:rsid w:val="007A7319"/>
    <w:rsid w:val="007B56C4"/>
    <w:rsid w:val="007C3183"/>
    <w:rsid w:val="008F53A4"/>
    <w:rsid w:val="0095112E"/>
    <w:rsid w:val="0096267F"/>
    <w:rsid w:val="00987BD7"/>
    <w:rsid w:val="009A608F"/>
    <w:rsid w:val="009C105A"/>
    <w:rsid w:val="00A00BF1"/>
    <w:rsid w:val="00A3437E"/>
    <w:rsid w:val="00A40B94"/>
    <w:rsid w:val="00A66AC6"/>
    <w:rsid w:val="00C46D57"/>
    <w:rsid w:val="00D277B7"/>
    <w:rsid w:val="00D459C8"/>
    <w:rsid w:val="00D46048"/>
    <w:rsid w:val="00E02784"/>
    <w:rsid w:val="00E05D55"/>
    <w:rsid w:val="00E24591"/>
    <w:rsid w:val="00E6079E"/>
    <w:rsid w:val="00ED1FBC"/>
    <w:rsid w:val="00F82E5D"/>
    <w:rsid w:val="00F90FA8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C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26B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B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6B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6B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6B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6B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6B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6B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6B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07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79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7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7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7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6B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079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6C4"/>
  </w:style>
  <w:style w:type="paragraph" w:styleId="Pieddepage">
    <w:name w:val="footer"/>
    <w:basedOn w:val="Normal"/>
    <w:link w:val="PieddepageCar"/>
    <w:uiPriority w:val="99"/>
    <w:unhideWhenUsed/>
    <w:rsid w:val="007B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6C4"/>
  </w:style>
  <w:style w:type="character" w:customStyle="1" w:styleId="Titre2Car">
    <w:name w:val="Titre 2 Car"/>
    <w:basedOn w:val="Policepardfaut"/>
    <w:link w:val="Titre2"/>
    <w:uiPriority w:val="9"/>
    <w:rsid w:val="00726BC6"/>
    <w:rPr>
      <w:caps/>
      <w:spacing w:val="15"/>
      <w:shd w:val="clear" w:color="auto" w:fill="DBE5F1" w:themeFill="accent1" w:themeFillTint="33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6B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6BC6"/>
    <w:rPr>
      <w:caps/>
      <w:color w:val="595959" w:themeColor="text1" w:themeTint="A6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26B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726BC6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26BC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6BC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6BC6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26B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6BC6"/>
    <w:rPr>
      <w:caps/>
      <w:color w:val="4F81BD" w:themeColor="accent1"/>
      <w:spacing w:val="10"/>
      <w:kern w:val="28"/>
      <w:sz w:val="52"/>
      <w:szCs w:val="52"/>
    </w:rPr>
  </w:style>
  <w:style w:type="character" w:styleId="lev">
    <w:name w:val="Strong"/>
    <w:uiPriority w:val="22"/>
    <w:qFormat/>
    <w:rsid w:val="00726BC6"/>
    <w:rPr>
      <w:b/>
      <w:bCs/>
    </w:rPr>
  </w:style>
  <w:style w:type="character" w:styleId="Accentuation">
    <w:name w:val="Emphasis"/>
    <w:uiPriority w:val="20"/>
    <w:qFormat/>
    <w:rsid w:val="00726BC6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26BC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6BC6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26B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26BC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6B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6BC6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26BC6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26BC6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26BC6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26BC6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26BC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6B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C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26B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B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6B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6B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6B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6B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6B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6B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6B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607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79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7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7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7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6BC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079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6C4"/>
  </w:style>
  <w:style w:type="paragraph" w:styleId="Pieddepage">
    <w:name w:val="footer"/>
    <w:basedOn w:val="Normal"/>
    <w:link w:val="PieddepageCar"/>
    <w:uiPriority w:val="99"/>
    <w:unhideWhenUsed/>
    <w:rsid w:val="007B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6C4"/>
  </w:style>
  <w:style w:type="character" w:customStyle="1" w:styleId="Titre2Car">
    <w:name w:val="Titre 2 Car"/>
    <w:basedOn w:val="Policepardfaut"/>
    <w:link w:val="Titre2"/>
    <w:uiPriority w:val="9"/>
    <w:rsid w:val="00726BC6"/>
    <w:rPr>
      <w:caps/>
      <w:spacing w:val="15"/>
      <w:shd w:val="clear" w:color="auto" w:fill="DBE5F1" w:themeFill="accent1" w:themeFillTint="33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6B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6BC6"/>
    <w:rPr>
      <w:caps/>
      <w:color w:val="595959" w:themeColor="text1" w:themeTint="A6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26B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726BC6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26BC6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26BC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6BC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6BC6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26B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6BC6"/>
    <w:rPr>
      <w:caps/>
      <w:color w:val="4F81BD" w:themeColor="accent1"/>
      <w:spacing w:val="10"/>
      <w:kern w:val="28"/>
      <w:sz w:val="52"/>
      <w:szCs w:val="52"/>
    </w:rPr>
  </w:style>
  <w:style w:type="character" w:styleId="lev">
    <w:name w:val="Strong"/>
    <w:uiPriority w:val="22"/>
    <w:qFormat/>
    <w:rsid w:val="00726BC6"/>
    <w:rPr>
      <w:b/>
      <w:bCs/>
    </w:rPr>
  </w:style>
  <w:style w:type="character" w:styleId="Accentuation">
    <w:name w:val="Emphasis"/>
    <w:uiPriority w:val="20"/>
    <w:qFormat/>
    <w:rsid w:val="00726BC6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26BC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6BC6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26BC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26BC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6B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6BC6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726BC6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726BC6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726BC6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26BC6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26BC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6B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3949-1BEF-48E5-9CBF-96B33B6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44FF2425.dotm</Template>
  <TotalTime>2</TotalTime>
  <Pages>1</Pages>
  <Words>27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Zihlmann</dc:creator>
  <cp:lastModifiedBy>Bugnon Fabienne (DS)</cp:lastModifiedBy>
  <cp:revision>2</cp:revision>
  <cp:lastPrinted>2014-09-26T07:11:00Z</cp:lastPrinted>
  <dcterms:created xsi:type="dcterms:W3CDTF">2014-12-08T09:48:00Z</dcterms:created>
  <dcterms:modified xsi:type="dcterms:W3CDTF">2014-12-08T09:48:00Z</dcterms:modified>
</cp:coreProperties>
</file>